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F8" w:rsidRDefault="001B2BF8" w:rsidP="00D532C3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1B2BF8" w:rsidRDefault="001B2BF8" w:rsidP="00D532C3">
      <w:pPr>
        <w:rPr>
          <w:rFonts w:ascii="Gill Sans MT" w:hAnsi="Gill Sans MT"/>
          <w:sz w:val="22"/>
          <w:szCs w:val="22"/>
        </w:rPr>
      </w:pPr>
    </w:p>
    <w:p w:rsidR="00D532C3" w:rsidRDefault="00D532C3" w:rsidP="00D532C3">
      <w:pPr>
        <w:rPr>
          <w:rFonts w:ascii="Gill Sans MT" w:hAnsi="Gill Sans MT"/>
          <w:sz w:val="22"/>
          <w:szCs w:val="22"/>
        </w:rPr>
      </w:pPr>
    </w:p>
    <w:p w:rsidR="00D532C3" w:rsidRPr="00EE3330" w:rsidRDefault="00CA1C28" w:rsidP="00D532C3">
      <w:pPr>
        <w:rPr>
          <w:rFonts w:ascii="Gill Sans MT" w:hAnsi="Gill Sans MT"/>
          <w:b/>
          <w:u w:val="single"/>
        </w:rPr>
      </w:pPr>
      <w:r w:rsidRPr="002269A9">
        <w:rPr>
          <w:rFonts w:ascii="Gill Sans MT" w:hAnsi="Gill Sans MT"/>
          <w:sz w:val="22"/>
          <w:szCs w:val="22"/>
        </w:rPr>
        <w:tab/>
      </w:r>
      <w:r w:rsidR="00D532C3" w:rsidRPr="00EE3330">
        <w:rPr>
          <w:rFonts w:ascii="Gill Sans MT" w:hAnsi="Gill Sans MT"/>
          <w:b/>
          <w:u w:val="single"/>
        </w:rPr>
        <w:t>ALLEGATO A</w:t>
      </w:r>
    </w:p>
    <w:p w:rsidR="00D532C3" w:rsidRPr="00EE3330" w:rsidRDefault="00D532C3" w:rsidP="00D532C3">
      <w:pPr>
        <w:rPr>
          <w:rFonts w:ascii="Gill Sans MT" w:hAnsi="Gill Sans MT"/>
          <w:i/>
          <w:u w:val="single"/>
        </w:rPr>
      </w:pPr>
      <w:r w:rsidRPr="00EE3330">
        <w:rPr>
          <w:rFonts w:ascii="Gill Sans MT" w:hAnsi="Gill Sans MT"/>
          <w:i/>
          <w:u w:val="single"/>
        </w:rPr>
        <w:t>schema esemplificativo della domanda</w:t>
      </w:r>
    </w:p>
    <w:p w:rsidR="00D532C3" w:rsidRPr="00EE3330" w:rsidRDefault="00D532C3" w:rsidP="00D532C3">
      <w:pPr>
        <w:rPr>
          <w:rFonts w:ascii="Gill Sans MT" w:hAnsi="Gill Sans MT" w:cs="Arial"/>
        </w:rPr>
      </w:pP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 w:cs="Arial"/>
        </w:rPr>
        <w:t>Al Direttore Generale</w:t>
      </w:r>
    </w:p>
    <w:p w:rsidR="00D532C3" w:rsidRPr="00EE3330" w:rsidRDefault="00D532C3" w:rsidP="00D532C3">
      <w:pPr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>della ASL Roma 3</w:t>
      </w:r>
    </w:p>
    <w:p w:rsidR="00D532C3" w:rsidRPr="00EE3330" w:rsidRDefault="00D532C3" w:rsidP="00D532C3">
      <w:pPr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>Via Casal Bernocchi, 73</w:t>
      </w:r>
    </w:p>
    <w:p w:rsidR="00D532C3" w:rsidRPr="00EE3330" w:rsidRDefault="00D532C3" w:rsidP="00D532C3">
      <w:pPr>
        <w:rPr>
          <w:rFonts w:ascii="Gill Sans MT" w:hAnsi="Gill Sans MT" w:cs="Arial"/>
          <w:u w:val="single"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00125 – </w:t>
      </w:r>
      <w:r w:rsidRPr="00EE3330">
        <w:rPr>
          <w:rFonts w:ascii="Gill Sans MT" w:hAnsi="Gill Sans MT" w:cs="Arial"/>
          <w:u w:val="single"/>
        </w:rPr>
        <w:t>R O M A</w:t>
      </w:r>
    </w:p>
    <w:p w:rsidR="00D532C3" w:rsidRPr="00EE3330" w:rsidRDefault="00D532C3" w:rsidP="00D532C3">
      <w:pPr>
        <w:rPr>
          <w:rFonts w:ascii="Gill Sans MT" w:hAnsi="Gill Sans MT" w:cs="Arial"/>
          <w:u w:val="single"/>
        </w:rPr>
      </w:pPr>
    </w:p>
    <w:p w:rsidR="00D532C3" w:rsidRPr="00EE3330" w:rsidRDefault="00D532C3" w:rsidP="00D532C3">
      <w:pPr>
        <w:spacing w:before="240" w:line="276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__l__ </w:t>
      </w:r>
      <w:proofErr w:type="spellStart"/>
      <w:r w:rsidRPr="00EE3330">
        <w:rPr>
          <w:rFonts w:ascii="Gill Sans MT" w:hAnsi="Gill Sans MT" w:cs="Arial"/>
        </w:rPr>
        <w:t>sottoscritt</w:t>
      </w:r>
      <w:proofErr w:type="spellEnd"/>
      <w:r w:rsidRPr="00EE3330">
        <w:rPr>
          <w:rFonts w:ascii="Gill Sans MT" w:hAnsi="Gill Sans MT" w:cs="Arial"/>
        </w:rPr>
        <w:t>_</w:t>
      </w:r>
      <w:proofErr w:type="gramStart"/>
      <w:r w:rsidRPr="00EE3330">
        <w:rPr>
          <w:rFonts w:ascii="Gill Sans MT" w:hAnsi="Gill Sans MT" w:cs="Arial"/>
        </w:rPr>
        <w:t>_  _</w:t>
      </w:r>
      <w:proofErr w:type="gramEnd"/>
      <w:r w:rsidRPr="00EE3330">
        <w:rPr>
          <w:rFonts w:ascii="Gill Sans MT" w:hAnsi="Gill Sans MT" w:cs="Arial"/>
        </w:rPr>
        <w:t xml:space="preserve">_____________________________________________________________ </w:t>
      </w:r>
      <w:proofErr w:type="spellStart"/>
      <w:r w:rsidRPr="00EE3330">
        <w:rPr>
          <w:rFonts w:ascii="Gill Sans MT" w:hAnsi="Gill Sans MT" w:cs="Arial"/>
        </w:rPr>
        <w:t>nat</w:t>
      </w:r>
      <w:proofErr w:type="spellEnd"/>
      <w:r w:rsidRPr="00EE3330">
        <w:rPr>
          <w:rFonts w:ascii="Gill Sans MT" w:hAnsi="Gill Sans MT" w:cs="Arial"/>
        </w:rPr>
        <w:t>___ a________________________ il</w:t>
      </w:r>
      <w:r>
        <w:rPr>
          <w:rFonts w:ascii="Gill Sans MT" w:hAnsi="Gill Sans MT" w:cs="Arial"/>
        </w:rPr>
        <w:t xml:space="preserve"> __________________residente in </w:t>
      </w:r>
      <w:r w:rsidRPr="00EE3330">
        <w:rPr>
          <w:rFonts w:ascii="Gill Sans MT" w:hAnsi="Gill Sans MT" w:cs="Arial"/>
        </w:rPr>
        <w:t>__________________</w:t>
      </w:r>
      <w:r>
        <w:rPr>
          <w:rFonts w:ascii="Gill Sans MT" w:hAnsi="Gill Sans MT" w:cs="Arial"/>
        </w:rPr>
        <w:t>__</w:t>
      </w:r>
    </w:p>
    <w:p w:rsidR="00D532C3" w:rsidRPr="00EE3330" w:rsidRDefault="00D532C3" w:rsidP="00D532C3">
      <w:pPr>
        <w:spacing w:before="240" w:line="276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Via ______________________</w:t>
      </w:r>
      <w:r>
        <w:rPr>
          <w:rFonts w:ascii="Gill Sans MT" w:hAnsi="Gill Sans MT" w:cs="Arial"/>
        </w:rPr>
        <w:t>_____________________</w:t>
      </w:r>
      <w:r w:rsidRPr="00EE3330">
        <w:rPr>
          <w:rFonts w:ascii="Gill Sans MT" w:hAnsi="Gill Sans MT" w:cs="Arial"/>
        </w:rPr>
        <w:t>n._________CAP_______</w:t>
      </w:r>
      <w:r>
        <w:rPr>
          <w:rFonts w:ascii="Gill Sans MT" w:hAnsi="Gill Sans MT" w:cs="Arial"/>
        </w:rPr>
        <w:t>_____________</w:t>
      </w:r>
    </w:p>
    <w:p w:rsidR="00D532C3" w:rsidRDefault="00D532C3" w:rsidP="00E97FA7">
      <w:pPr>
        <w:ind w:right="-1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codice fiscale _________________________________ </w:t>
      </w:r>
      <w:r>
        <w:rPr>
          <w:rFonts w:ascii="Gill Sans MT" w:hAnsi="Gill Sans MT" w:cs="Arial"/>
        </w:rPr>
        <w:t>Tel. Cellulare________________________   email________________________________PEC________</w:t>
      </w:r>
      <w:r w:rsidR="00992743">
        <w:rPr>
          <w:rFonts w:ascii="Gill Sans MT" w:hAnsi="Gill Sans MT" w:cs="Arial"/>
        </w:rPr>
        <w:t>______________________________</w:t>
      </w:r>
      <w:r>
        <w:rPr>
          <w:rFonts w:ascii="Gill Sans MT" w:hAnsi="Gill Sans MT" w:cs="Arial"/>
        </w:rPr>
        <w:t xml:space="preserve"> in relazione alla “</w:t>
      </w:r>
      <w:r w:rsidRPr="00BF426B">
        <w:rPr>
          <w:rFonts w:ascii="Gill Sans MT" w:hAnsi="Gill Sans MT"/>
        </w:rPr>
        <w:t xml:space="preserve">Manifestazione di interesse, per titoli e colloquio, per il conferimento </w:t>
      </w:r>
      <w:r w:rsidR="00E93E59" w:rsidRPr="00E93E59">
        <w:rPr>
          <w:rFonts w:ascii="Gill Sans MT" w:hAnsi="Gill Sans MT"/>
        </w:rPr>
        <w:t>di n. 1 incarico libero professionale per il profilo di Dietista, ed a n. 1 per il profilo di Tecnico della Riabilitazione Psichiatrica, esperti nei disturbi del comportamento alimentare, per l’attuazione del Piano di attività biennale “Potenziamento dell’assistenza a persone con Disturbi della Nutrizione e dell’Alimentazione” della Regione Lazio</w:t>
      </w:r>
      <w:r w:rsidRPr="00E93E59">
        <w:rPr>
          <w:rFonts w:ascii="Gill Sans MT" w:hAnsi="Gill Sans MT"/>
        </w:rPr>
        <w:t>,</w:t>
      </w:r>
      <w:r w:rsidRPr="00F50704">
        <w:rPr>
          <w:rFonts w:ascii="Gill Sans MT" w:hAnsi="Gill Sans MT"/>
          <w:b/>
        </w:rPr>
        <w:t xml:space="preserve"> </w:t>
      </w:r>
      <w:r w:rsidRPr="00AE47D0">
        <w:rPr>
          <w:rFonts w:ascii="Gill Sans MT" w:hAnsi="Gill Sans MT"/>
        </w:rPr>
        <w:t xml:space="preserve">anche in applicazione </w:t>
      </w:r>
      <w:r w:rsidRPr="00AE47D0">
        <w:rPr>
          <w:rFonts w:ascii="Gill Sans MT" w:hAnsi="Gill Sans MT"/>
          <w:iCs/>
        </w:rPr>
        <w:t xml:space="preserve">dell’art. 34 del D.L. n. 21 del 21.03.2022 avente ad oggetto: </w:t>
      </w:r>
      <w:r w:rsidRPr="00AE47D0">
        <w:rPr>
          <w:rFonts w:ascii="Gill Sans MT" w:hAnsi="Gill Sans MT"/>
          <w:i/>
        </w:rPr>
        <w:t xml:space="preserve">Misure urgenti per contrastare gli effetti economici e </w:t>
      </w:r>
      <w:r>
        <w:rPr>
          <w:rFonts w:ascii="Gill Sans MT" w:hAnsi="Gill Sans MT"/>
          <w:i/>
        </w:rPr>
        <w:t xml:space="preserve">umanitari della crisi ucraina.”, </w:t>
      </w:r>
      <w:r>
        <w:rPr>
          <w:rFonts w:ascii="Gill Sans MT" w:hAnsi="Gill Sans MT" w:cs="Arial"/>
        </w:rPr>
        <w:t>indetta con deliberazione n. ____ del ______________</w:t>
      </w:r>
    </w:p>
    <w:p w:rsidR="00D532C3" w:rsidRPr="005C6012" w:rsidRDefault="00D532C3" w:rsidP="00D532C3">
      <w:pPr>
        <w:spacing w:line="276" w:lineRule="auto"/>
        <w:jc w:val="both"/>
        <w:rPr>
          <w:rFonts w:ascii="Gill Sans MT" w:hAnsi="Gill Sans MT"/>
          <w:sz w:val="12"/>
          <w:szCs w:val="12"/>
        </w:rPr>
      </w:pPr>
    </w:p>
    <w:p w:rsidR="00D532C3" w:rsidRPr="00EE3330" w:rsidRDefault="00D532C3" w:rsidP="00D532C3">
      <w:pPr>
        <w:spacing w:line="360" w:lineRule="auto"/>
        <w:jc w:val="both"/>
        <w:rPr>
          <w:rFonts w:ascii="Gill Sans MT" w:hAnsi="Gill Sans MT" w:cs="Arial"/>
          <w:b/>
        </w:rPr>
      </w:pP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  <w:b/>
        </w:rPr>
        <w:t xml:space="preserve"> C H I E D E</w:t>
      </w:r>
    </w:p>
    <w:p w:rsidR="00D532C3" w:rsidRPr="00EE3330" w:rsidRDefault="00D532C3" w:rsidP="00D532C3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ammess</w:t>
      </w:r>
      <w:proofErr w:type="spellEnd"/>
      <w:r>
        <w:rPr>
          <w:rFonts w:ascii="Gill Sans MT" w:hAnsi="Gill Sans MT" w:cs="Arial"/>
        </w:rPr>
        <w:t>__</w:t>
      </w:r>
      <w:r w:rsidRPr="00EE3330">
        <w:rPr>
          <w:rFonts w:ascii="Gill Sans MT" w:hAnsi="Gill Sans MT" w:cs="Arial"/>
        </w:rPr>
        <w:t>all</w:t>
      </w:r>
      <w:r>
        <w:rPr>
          <w:rFonts w:ascii="Gill Sans MT" w:hAnsi="Gill Sans MT" w:cs="Arial"/>
        </w:rPr>
        <w:t>a Manifestazione medesima</w:t>
      </w:r>
      <w:r w:rsidRPr="00EE3330">
        <w:rPr>
          <w:rFonts w:ascii="Gill Sans MT" w:hAnsi="Gill Sans MT" w:cs="Arial"/>
        </w:rPr>
        <w:t>.</w:t>
      </w:r>
    </w:p>
    <w:p w:rsidR="00D532C3" w:rsidRPr="00EE3330" w:rsidRDefault="00D532C3" w:rsidP="00D532C3">
      <w:pPr>
        <w:spacing w:line="36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A tal fine, sotto la propria personale responsabilità,</w:t>
      </w:r>
      <w:r>
        <w:rPr>
          <w:rFonts w:ascii="Gill Sans MT" w:hAnsi="Gill Sans MT" w:cs="Arial"/>
        </w:rPr>
        <w:t xml:space="preserve"> consapevole delle conseguenze penali</w:t>
      </w:r>
      <w:r w:rsidRPr="00EE333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derivanti nell’ipotesi di dichiarazioni mendaci, secondo quanto previsto dagli artt. 46 e 47 del</w:t>
      </w:r>
      <w:r w:rsidRPr="00EE3330">
        <w:rPr>
          <w:rFonts w:ascii="Gill Sans MT" w:hAnsi="Gill Sans MT" w:cs="Arial"/>
        </w:rPr>
        <w:t xml:space="preserve"> D.P.R. n. 445/2000 dichiara: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avere la cittadinanza italiana (ovvero equivalente) __________________________;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essere cittadino ucraino in possesso dei requisiti di cui all’art. 34 del D.L. 21/2022;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essere titolare dello Status di rifugiato o di protezione sussidiaria (allegare il documento attestante il possesso di tali requisiti);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avere adeguata conoscenza della lingua italiana (se di cittadinanza diversa);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di essere </w:t>
      </w:r>
      <w:proofErr w:type="spellStart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iscritt</w:t>
      </w:r>
      <w:proofErr w:type="spellEnd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__ nelle liste elettorali del Comune di _________________ovvero__________________;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non aver riportato condanne penali e di non aver procedimenti penali in corso ovvero le eventuali condanne penali riportate nonché gli eventuali procedimenti penali in corso;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possedere il seguente titolo di studio __________________________conseguito presso l’Università_____________________________ rilasciato in data ___________________________ con la seguente votazione _________;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essere in possesso della seguente specializzazione______________________________________ della durata di anni ____ conseguita presso __________________________________ rilasciata in data _________ con la seguente votazione _________;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di essere in possesso de__ </w:t>
      </w:r>
      <w:proofErr w:type="spellStart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seguent</w:t>
      </w:r>
      <w:proofErr w:type="spellEnd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__ </w:t>
      </w:r>
      <w:proofErr w:type="spellStart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ulterior</w:t>
      </w:r>
      <w:proofErr w:type="spellEnd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___</w:t>
      </w:r>
      <w:proofErr w:type="spellStart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titol</w:t>
      </w:r>
      <w:proofErr w:type="spellEnd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___ di studio </w:t>
      </w:r>
      <w:proofErr w:type="spellStart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conseguit</w:t>
      </w:r>
      <w:proofErr w:type="spellEnd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___ in data ____________ presso____________________;</w:t>
      </w:r>
    </w:p>
    <w:p w:rsidR="00E97FA7" w:rsidRDefault="00D532C3" w:rsidP="00E93E59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di essere iscritto all’Albo Professionale </w:t>
      </w:r>
      <w:r w:rsidR="00E93E59">
        <w:rPr>
          <w:rFonts w:ascii="Gill Sans MT" w:eastAsia="Times New Roman" w:hAnsi="Gill Sans MT" w:cs="Arial"/>
          <w:sz w:val="20"/>
          <w:szCs w:val="20"/>
          <w:lang w:eastAsia="it-IT"/>
        </w:rPr>
        <w:t>_____________________________________ dal___________ numero ________________________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essere in possesso (se il titolo di studio è conseguito all’estero) del decreto di equiparazione del predetto titolo di studio, emesso da ______________________________ in data ______________;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avere la piena idoneità fisica all’incarico da ricoprire;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non avere profili di incompatibilità con l’attività oggetto dell’incarico;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di essere </w:t>
      </w:r>
      <w:proofErr w:type="spellStart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informat</w:t>
      </w:r>
      <w:proofErr w:type="spellEnd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__, ai sensi e per gli effetti di cui all’art. 13 del D. </w:t>
      </w:r>
      <w:proofErr w:type="spellStart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Lgs</w:t>
      </w:r>
      <w:proofErr w:type="spellEnd"/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. n. 196/2003 e del Regolamento UE n. 679/2016 che i dati personali acquisiti saranno raccolti dall’ufficio competente per lo svolgimento della procedura e saranno trattati per finalità inerenti alla gestione del rapporto di lavoro qualora instaurato;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di possedere tutti i requisiti previsti dal presente bando e di accettarne le condizioni;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le comunicazioni relative alla Manifestazione in oggetto dovranno essere comunicate al seguente indirizzo PEC:</w:t>
      </w:r>
    </w:p>
    <w:p w:rsidR="00D532C3" w:rsidRPr="00E97FA7" w:rsidRDefault="00D532C3" w:rsidP="00D532C3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PEC____________________________________</w:t>
      </w:r>
    </w:p>
    <w:p w:rsidR="00D532C3" w:rsidRPr="00EE3330" w:rsidRDefault="00D532C3" w:rsidP="00D532C3">
      <w:pPr>
        <w:spacing w:line="480" w:lineRule="auto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Allega alla presente:</w:t>
      </w:r>
    </w:p>
    <w:p w:rsidR="00D532C3" w:rsidRPr="00E97FA7" w:rsidRDefault="00D532C3" w:rsidP="00D532C3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il curriculum formativo e professionale, redatto in carta semplice, datato e firmato;</w:t>
      </w:r>
    </w:p>
    <w:p w:rsidR="00D532C3" w:rsidRPr="00E97FA7" w:rsidRDefault="00D532C3" w:rsidP="00D532C3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le pubblicazioni edite a stampa;</w:t>
      </w:r>
    </w:p>
    <w:p w:rsidR="00D532C3" w:rsidRPr="00E97FA7" w:rsidRDefault="00D532C3" w:rsidP="00D532C3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un elenco in carta semplice dei titoli e dei documenti presentati;</w:t>
      </w:r>
    </w:p>
    <w:p w:rsidR="00D532C3" w:rsidRPr="00E97FA7" w:rsidRDefault="00D532C3" w:rsidP="00D532C3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E97FA7">
        <w:rPr>
          <w:rFonts w:ascii="Gill Sans MT" w:eastAsia="Times New Roman" w:hAnsi="Gill Sans MT" w:cs="Arial"/>
          <w:sz w:val="20"/>
          <w:szCs w:val="20"/>
          <w:lang w:eastAsia="it-IT"/>
        </w:rPr>
        <w:t>copia fronte retro di un documento di identità in corso di validità.</w:t>
      </w:r>
    </w:p>
    <w:p w:rsidR="00D532C3" w:rsidRDefault="00D532C3" w:rsidP="00D532C3">
      <w:pPr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Data________________________</w:t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    </w:t>
      </w:r>
    </w:p>
    <w:p w:rsidR="00D532C3" w:rsidRPr="00EE3330" w:rsidRDefault="00D532C3" w:rsidP="00D532C3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                       </w:t>
      </w:r>
      <w:r w:rsidRPr="00EE3330">
        <w:rPr>
          <w:rFonts w:ascii="Gill Sans MT" w:hAnsi="Gill Sans MT" w:cs="Arial"/>
        </w:rPr>
        <w:t xml:space="preserve"> Firma</w:t>
      </w:r>
    </w:p>
    <w:p w:rsidR="00D532C3" w:rsidRPr="00EE3330" w:rsidRDefault="00D532C3" w:rsidP="00D532C3">
      <w:pPr>
        <w:jc w:val="both"/>
        <w:rPr>
          <w:rFonts w:ascii="Gill Sans MT" w:hAnsi="Gill Sans MT" w:cs="Arial"/>
        </w:rPr>
      </w:pPr>
    </w:p>
    <w:p w:rsidR="00D532C3" w:rsidRPr="00EE3330" w:rsidRDefault="00D532C3" w:rsidP="00D532C3">
      <w:pPr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D532C3" w:rsidRPr="00EE3330" w:rsidRDefault="00D532C3" w:rsidP="00D532C3">
      <w:pPr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(la mancata sottoscrizione comporta l’esclusione dall’avviso)</w:t>
      </w:r>
    </w:p>
    <w:p w:rsidR="00D532C3" w:rsidRDefault="00D532C3" w:rsidP="00D532C3">
      <w:pPr>
        <w:rPr>
          <w:rFonts w:ascii="Gill Sans MT" w:hAnsi="Gill Sans MT" w:cs="Arial"/>
        </w:rPr>
      </w:pPr>
    </w:p>
    <w:p w:rsidR="00D532C3" w:rsidRDefault="00D532C3" w:rsidP="00D532C3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Il/La </w:t>
      </w:r>
      <w:proofErr w:type="spellStart"/>
      <w:r>
        <w:rPr>
          <w:rFonts w:ascii="Gill Sans MT" w:hAnsi="Gill Sans MT" w:cs="Arial"/>
        </w:rPr>
        <w:t>sottoscritt</w:t>
      </w:r>
      <w:proofErr w:type="spellEnd"/>
      <w:r>
        <w:rPr>
          <w:rFonts w:ascii="Gill Sans MT" w:hAnsi="Gill Sans MT" w:cs="Arial"/>
        </w:rPr>
        <w:t>__ dichiara che la presente</w:t>
      </w:r>
      <w:r w:rsidRPr="00C712AC">
        <w:rPr>
          <w:rFonts w:ascii="Gill Sans MT" w:hAnsi="Gill Sans MT" w:cs="Arial"/>
        </w:rPr>
        <w:t xml:space="preserve"> domanda e</w:t>
      </w:r>
      <w:r>
        <w:rPr>
          <w:rFonts w:ascii="Gill Sans MT" w:hAnsi="Gill Sans MT" w:cs="Arial"/>
        </w:rPr>
        <w:t xml:space="preserve">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D532C3" w:rsidRDefault="00D532C3" w:rsidP="00D532C3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Il/La </w:t>
      </w:r>
      <w:proofErr w:type="spellStart"/>
      <w:r>
        <w:rPr>
          <w:rFonts w:ascii="Gill Sans MT" w:hAnsi="Gill Sans MT" w:cs="Arial"/>
        </w:rPr>
        <w:t>sottoscritt</w:t>
      </w:r>
      <w:proofErr w:type="spellEnd"/>
      <w:r>
        <w:rPr>
          <w:rFonts w:ascii="Gill Sans MT" w:hAnsi="Gill Sans MT" w:cs="Arial"/>
        </w:rPr>
        <w:t>__ è consapevole che</w:t>
      </w:r>
      <w:r w:rsidRPr="00EE3330">
        <w:rPr>
          <w:rFonts w:ascii="Gill Sans MT" w:hAnsi="Gill Sans MT" w:cs="Arial"/>
        </w:rPr>
        <w:t xml:space="preserve">, ai sensi dell’art. 71 del D.P.R. 445/2000, l’Amministrazione procederà ad idonei controlli sulla veridicità delle dichiarazioni sostitutive rese. </w:t>
      </w:r>
    </w:p>
    <w:p w:rsidR="00D532C3" w:rsidRDefault="00D532C3" w:rsidP="00D532C3">
      <w:pPr>
        <w:spacing w:line="276" w:lineRule="auto"/>
        <w:jc w:val="both"/>
        <w:rPr>
          <w:rFonts w:ascii="Gill Sans MT" w:hAnsi="Gill Sans MT" w:cs="Arial"/>
        </w:rPr>
      </w:pPr>
    </w:p>
    <w:p w:rsidR="00D532C3" w:rsidRDefault="00D532C3" w:rsidP="00D532C3">
      <w:pPr>
        <w:jc w:val="both"/>
        <w:rPr>
          <w:rFonts w:ascii="Gill Sans MT" w:hAnsi="Gill Sans MT" w:cs="Arial"/>
        </w:rPr>
      </w:pPr>
    </w:p>
    <w:p w:rsidR="00D532C3" w:rsidRPr="00EE3330" w:rsidRDefault="00D532C3" w:rsidP="00D532C3">
      <w:pPr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Data________________________</w:t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</w:r>
      <w:r w:rsidRPr="00EE3330">
        <w:rPr>
          <w:rFonts w:ascii="Gill Sans MT" w:hAnsi="Gill Sans MT" w:cs="Arial"/>
        </w:rPr>
        <w:tab/>
        <w:t xml:space="preserve">     Firma</w:t>
      </w:r>
    </w:p>
    <w:p w:rsidR="00D532C3" w:rsidRPr="00EE3330" w:rsidRDefault="00D532C3" w:rsidP="00D532C3">
      <w:pPr>
        <w:jc w:val="both"/>
        <w:rPr>
          <w:rFonts w:ascii="Gill Sans MT" w:hAnsi="Gill Sans MT" w:cs="Arial"/>
        </w:rPr>
      </w:pPr>
    </w:p>
    <w:p w:rsidR="00D532C3" w:rsidRPr="00EE3330" w:rsidRDefault="00D532C3" w:rsidP="00D532C3">
      <w:pPr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D532C3" w:rsidRPr="00EE3330" w:rsidRDefault="00D532C3" w:rsidP="00D532C3">
      <w:pPr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                              </w:t>
      </w:r>
      <w:r>
        <w:rPr>
          <w:rFonts w:ascii="Gill Sans MT" w:hAnsi="Gill Sans MT" w:cs="Arial"/>
        </w:rPr>
        <w:t xml:space="preserve">                          </w:t>
      </w:r>
      <w:r w:rsidRPr="00EE3330">
        <w:rPr>
          <w:rFonts w:ascii="Gill Sans MT" w:hAnsi="Gill Sans MT" w:cs="Arial"/>
        </w:rPr>
        <w:t xml:space="preserve"> (la mancata sottoscrizione comporta l’esclusione dall</w:t>
      </w:r>
      <w:r>
        <w:rPr>
          <w:rFonts w:ascii="Gill Sans MT" w:hAnsi="Gill Sans MT" w:cs="Arial"/>
        </w:rPr>
        <w:t>a procedura</w:t>
      </w:r>
      <w:r w:rsidRPr="00EE3330">
        <w:rPr>
          <w:rFonts w:ascii="Gill Sans MT" w:hAnsi="Gill Sans MT" w:cs="Arial"/>
        </w:rPr>
        <w:t>)</w:t>
      </w:r>
    </w:p>
    <w:p w:rsidR="00D532C3" w:rsidRDefault="00D532C3" w:rsidP="00D532C3"/>
    <w:p w:rsidR="00D3633E" w:rsidRPr="00EE4F16" w:rsidRDefault="00D3633E" w:rsidP="00EE4F16">
      <w:pPr>
        <w:ind w:right="-822"/>
        <w:jc w:val="both"/>
        <w:rPr>
          <w:rFonts w:ascii="Gill Sans MT" w:hAnsi="Gill Sans MT"/>
          <w:sz w:val="22"/>
          <w:szCs w:val="22"/>
        </w:rPr>
      </w:pPr>
    </w:p>
    <w:sectPr w:rsidR="00D3633E" w:rsidRPr="00EE4F16" w:rsidSect="00C23AB6">
      <w:footerReference w:type="default" r:id="rId7"/>
      <w:pgSz w:w="11906" w:h="16838" w:code="9"/>
      <w:pgMar w:top="993" w:right="1558" w:bottom="113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EE" w:rsidRDefault="000275EE" w:rsidP="00880DEC">
      <w:r>
        <w:separator/>
      </w:r>
    </w:p>
  </w:endnote>
  <w:endnote w:type="continuationSeparator" w:id="0">
    <w:p w:rsidR="000275EE" w:rsidRDefault="000275EE" w:rsidP="0088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78" w:rsidRDefault="00E2717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E1754">
      <w:rPr>
        <w:noProof/>
      </w:rPr>
      <w:t>1</w:t>
    </w:r>
    <w:r>
      <w:fldChar w:fldCharType="end"/>
    </w:r>
  </w:p>
  <w:p w:rsidR="00E27178" w:rsidRDefault="00E271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EE" w:rsidRDefault="000275EE" w:rsidP="00880DEC">
      <w:r>
        <w:separator/>
      </w:r>
    </w:p>
  </w:footnote>
  <w:footnote w:type="continuationSeparator" w:id="0">
    <w:p w:rsidR="000275EE" w:rsidRDefault="000275EE" w:rsidP="0088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964"/>
    <w:multiLevelType w:val="hybridMultilevel"/>
    <w:tmpl w:val="D3AE3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8E3"/>
    <w:multiLevelType w:val="hybridMultilevel"/>
    <w:tmpl w:val="4594A0F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D57220"/>
    <w:multiLevelType w:val="hybridMultilevel"/>
    <w:tmpl w:val="162A97CA"/>
    <w:lvl w:ilvl="0" w:tplc="B19E9C04">
      <w:numFmt w:val="bullet"/>
      <w:lvlText w:val="-"/>
      <w:lvlJc w:val="left"/>
      <w:pPr>
        <w:ind w:left="720" w:hanging="360"/>
      </w:pPr>
      <w:rPr>
        <w:rFonts w:ascii="Gill Sans MT" w:eastAsia="MS Mincho" w:hAnsi="Gill Sans MT" w:cs="Gill San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E1C"/>
    <w:multiLevelType w:val="hybridMultilevel"/>
    <w:tmpl w:val="F6BC4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2478"/>
    <w:multiLevelType w:val="hybridMultilevel"/>
    <w:tmpl w:val="B2A855BA"/>
    <w:lvl w:ilvl="0" w:tplc="BCF69E7E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093D"/>
    <w:multiLevelType w:val="hybridMultilevel"/>
    <w:tmpl w:val="C83AD982"/>
    <w:lvl w:ilvl="0" w:tplc="FFDC59D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C1EBF"/>
    <w:multiLevelType w:val="hybridMultilevel"/>
    <w:tmpl w:val="60C01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B76"/>
    <w:multiLevelType w:val="hybridMultilevel"/>
    <w:tmpl w:val="9F864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2D21"/>
    <w:multiLevelType w:val="hybridMultilevel"/>
    <w:tmpl w:val="2084EC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42837"/>
    <w:multiLevelType w:val="hybridMultilevel"/>
    <w:tmpl w:val="15A49D0E"/>
    <w:lvl w:ilvl="0" w:tplc="00669B66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44632"/>
    <w:multiLevelType w:val="hybridMultilevel"/>
    <w:tmpl w:val="D65AE40A"/>
    <w:lvl w:ilvl="0" w:tplc="16DEC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4572C"/>
    <w:multiLevelType w:val="hybridMultilevel"/>
    <w:tmpl w:val="49AA7A4C"/>
    <w:lvl w:ilvl="0" w:tplc="53682D1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E67A3"/>
    <w:multiLevelType w:val="hybridMultilevel"/>
    <w:tmpl w:val="582C09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8419B"/>
    <w:multiLevelType w:val="singleLevel"/>
    <w:tmpl w:val="1D26BF0E"/>
    <w:lvl w:ilvl="0">
      <w:start w:val="1"/>
      <w:numFmt w:val="upperLetter"/>
      <w:pStyle w:val="Titol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A34295"/>
    <w:multiLevelType w:val="hybridMultilevel"/>
    <w:tmpl w:val="F022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07C3"/>
    <w:multiLevelType w:val="hybridMultilevel"/>
    <w:tmpl w:val="E5A6AB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455AE4"/>
    <w:multiLevelType w:val="hybridMultilevel"/>
    <w:tmpl w:val="2144A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22568"/>
    <w:multiLevelType w:val="hybridMultilevel"/>
    <w:tmpl w:val="191A4E96"/>
    <w:lvl w:ilvl="0" w:tplc="A8322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B1AF5"/>
    <w:multiLevelType w:val="hybridMultilevel"/>
    <w:tmpl w:val="C9DEE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2C31608"/>
    <w:multiLevelType w:val="hybridMultilevel"/>
    <w:tmpl w:val="191A4E96"/>
    <w:lvl w:ilvl="0" w:tplc="A8322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35297"/>
    <w:multiLevelType w:val="hybridMultilevel"/>
    <w:tmpl w:val="1F3C9166"/>
    <w:lvl w:ilvl="0" w:tplc="CAEC58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7515B4"/>
    <w:multiLevelType w:val="hybridMultilevel"/>
    <w:tmpl w:val="A552D4BA"/>
    <w:lvl w:ilvl="0" w:tplc="B19E9C04">
      <w:numFmt w:val="bullet"/>
      <w:lvlText w:val="-"/>
      <w:lvlJc w:val="left"/>
      <w:pPr>
        <w:ind w:left="1004" w:hanging="360"/>
      </w:pPr>
      <w:rPr>
        <w:rFonts w:ascii="Gill Sans MT" w:eastAsia="MS Mincho" w:hAnsi="Gill Sans MT" w:cs="Gill San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953805"/>
    <w:multiLevelType w:val="hybridMultilevel"/>
    <w:tmpl w:val="8BAE3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05321"/>
    <w:multiLevelType w:val="hybridMultilevel"/>
    <w:tmpl w:val="2A14A4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46408"/>
    <w:multiLevelType w:val="hybridMultilevel"/>
    <w:tmpl w:val="5472EEC4"/>
    <w:lvl w:ilvl="0" w:tplc="71148C8E">
      <w:start w:val="1"/>
      <w:numFmt w:val="lowerRoman"/>
      <w:lvlText w:val="%1)"/>
      <w:lvlJc w:val="left"/>
      <w:pPr>
        <w:ind w:left="720" w:hanging="360"/>
      </w:pPr>
      <w:rPr>
        <w:rFonts w:ascii="Gill Sans MT" w:eastAsia="Times New Roman" w:hAnsi="Gill Sans M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1FFC"/>
    <w:multiLevelType w:val="hybridMultilevel"/>
    <w:tmpl w:val="6D84BF7C"/>
    <w:lvl w:ilvl="0" w:tplc="3CB687B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A201E3"/>
    <w:multiLevelType w:val="hybridMultilevel"/>
    <w:tmpl w:val="1F1E29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E9604DC"/>
    <w:multiLevelType w:val="hybridMultilevel"/>
    <w:tmpl w:val="5D02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3"/>
  </w:num>
  <w:num w:numId="5">
    <w:abstractNumId w:val="8"/>
  </w:num>
  <w:num w:numId="6">
    <w:abstractNumId w:val="23"/>
  </w:num>
  <w:num w:numId="7">
    <w:abstractNumId w:val="15"/>
  </w:num>
  <w:num w:numId="8">
    <w:abstractNumId w:val="21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18"/>
  </w:num>
  <w:num w:numId="15">
    <w:abstractNumId w:val="27"/>
  </w:num>
  <w:num w:numId="16">
    <w:abstractNumId w:val="0"/>
  </w:num>
  <w:num w:numId="17">
    <w:abstractNumId w:val="20"/>
  </w:num>
  <w:num w:numId="18">
    <w:abstractNumId w:val="14"/>
  </w:num>
  <w:num w:numId="19">
    <w:abstractNumId w:val="22"/>
  </w:num>
  <w:num w:numId="20">
    <w:abstractNumId w:val="26"/>
  </w:num>
  <w:num w:numId="21">
    <w:abstractNumId w:val="24"/>
  </w:num>
  <w:num w:numId="22">
    <w:abstractNumId w:val="12"/>
  </w:num>
  <w:num w:numId="23">
    <w:abstractNumId w:val="4"/>
  </w:num>
  <w:num w:numId="24">
    <w:abstractNumId w:val="16"/>
  </w:num>
  <w:num w:numId="25">
    <w:abstractNumId w:val="11"/>
  </w:num>
  <w:num w:numId="26">
    <w:abstractNumId w:val="9"/>
  </w:num>
  <w:num w:numId="27">
    <w:abstractNumId w:val="19"/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9F"/>
    <w:rsid w:val="00000ECA"/>
    <w:rsid w:val="000048AA"/>
    <w:rsid w:val="00005770"/>
    <w:rsid w:val="00006978"/>
    <w:rsid w:val="00006A2E"/>
    <w:rsid w:val="00007103"/>
    <w:rsid w:val="000073DE"/>
    <w:rsid w:val="00010B20"/>
    <w:rsid w:val="000144E5"/>
    <w:rsid w:val="0001773E"/>
    <w:rsid w:val="00020192"/>
    <w:rsid w:val="00024F79"/>
    <w:rsid w:val="000275EE"/>
    <w:rsid w:val="00027CBB"/>
    <w:rsid w:val="00032837"/>
    <w:rsid w:val="00033EB0"/>
    <w:rsid w:val="00034CEC"/>
    <w:rsid w:val="00034D4F"/>
    <w:rsid w:val="00037287"/>
    <w:rsid w:val="00041A59"/>
    <w:rsid w:val="000432DE"/>
    <w:rsid w:val="0004707B"/>
    <w:rsid w:val="0005630D"/>
    <w:rsid w:val="00066DAA"/>
    <w:rsid w:val="000717F3"/>
    <w:rsid w:val="0007303B"/>
    <w:rsid w:val="00075236"/>
    <w:rsid w:val="000752C1"/>
    <w:rsid w:val="00080947"/>
    <w:rsid w:val="00083413"/>
    <w:rsid w:val="00083784"/>
    <w:rsid w:val="00083A3F"/>
    <w:rsid w:val="00087969"/>
    <w:rsid w:val="00090098"/>
    <w:rsid w:val="0009246F"/>
    <w:rsid w:val="000960A0"/>
    <w:rsid w:val="000A083C"/>
    <w:rsid w:val="000A1692"/>
    <w:rsid w:val="000A37FC"/>
    <w:rsid w:val="000A48D2"/>
    <w:rsid w:val="000A4F4A"/>
    <w:rsid w:val="000A5385"/>
    <w:rsid w:val="000A60E3"/>
    <w:rsid w:val="000A6A9F"/>
    <w:rsid w:val="000B1B19"/>
    <w:rsid w:val="000B2E63"/>
    <w:rsid w:val="000B2F2A"/>
    <w:rsid w:val="000C118E"/>
    <w:rsid w:val="000C5877"/>
    <w:rsid w:val="000C5CCC"/>
    <w:rsid w:val="000C621E"/>
    <w:rsid w:val="000D0CED"/>
    <w:rsid w:val="000D4A75"/>
    <w:rsid w:val="000D6816"/>
    <w:rsid w:val="000D7AFE"/>
    <w:rsid w:val="000E1754"/>
    <w:rsid w:val="000F34AD"/>
    <w:rsid w:val="000F3E58"/>
    <w:rsid w:val="000F7395"/>
    <w:rsid w:val="00101BE2"/>
    <w:rsid w:val="001033DA"/>
    <w:rsid w:val="0011286A"/>
    <w:rsid w:val="00114364"/>
    <w:rsid w:val="00114AFE"/>
    <w:rsid w:val="00116501"/>
    <w:rsid w:val="001169FE"/>
    <w:rsid w:val="00117687"/>
    <w:rsid w:val="0011778E"/>
    <w:rsid w:val="0012109E"/>
    <w:rsid w:val="00121EBF"/>
    <w:rsid w:val="00123C5F"/>
    <w:rsid w:val="00126665"/>
    <w:rsid w:val="001272E3"/>
    <w:rsid w:val="00131627"/>
    <w:rsid w:val="00135E4C"/>
    <w:rsid w:val="00137447"/>
    <w:rsid w:val="00141BB2"/>
    <w:rsid w:val="00144E11"/>
    <w:rsid w:val="0014687E"/>
    <w:rsid w:val="001555C2"/>
    <w:rsid w:val="00155A9B"/>
    <w:rsid w:val="00162F25"/>
    <w:rsid w:val="00163114"/>
    <w:rsid w:val="00163F78"/>
    <w:rsid w:val="00165200"/>
    <w:rsid w:val="001720EC"/>
    <w:rsid w:val="0017342D"/>
    <w:rsid w:val="00173F98"/>
    <w:rsid w:val="001854E3"/>
    <w:rsid w:val="00192A5A"/>
    <w:rsid w:val="00193A4E"/>
    <w:rsid w:val="00194D17"/>
    <w:rsid w:val="001A1090"/>
    <w:rsid w:val="001A26BE"/>
    <w:rsid w:val="001A33BA"/>
    <w:rsid w:val="001A5ACC"/>
    <w:rsid w:val="001A618C"/>
    <w:rsid w:val="001B2BF8"/>
    <w:rsid w:val="001B7B31"/>
    <w:rsid w:val="001B7CE8"/>
    <w:rsid w:val="001C1094"/>
    <w:rsid w:val="001C2A0E"/>
    <w:rsid w:val="001D02F1"/>
    <w:rsid w:val="001D0B03"/>
    <w:rsid w:val="001D0F84"/>
    <w:rsid w:val="001D32C3"/>
    <w:rsid w:val="001D37E9"/>
    <w:rsid w:val="001E2E38"/>
    <w:rsid w:val="001F0996"/>
    <w:rsid w:val="001F260A"/>
    <w:rsid w:val="001F4261"/>
    <w:rsid w:val="001F7BED"/>
    <w:rsid w:val="002048CF"/>
    <w:rsid w:val="00204DB1"/>
    <w:rsid w:val="002051A9"/>
    <w:rsid w:val="00212F08"/>
    <w:rsid w:val="00217005"/>
    <w:rsid w:val="00217C57"/>
    <w:rsid w:val="00220131"/>
    <w:rsid w:val="002254B6"/>
    <w:rsid w:val="002259F0"/>
    <w:rsid w:val="00232FE5"/>
    <w:rsid w:val="00235D3D"/>
    <w:rsid w:val="00235E80"/>
    <w:rsid w:val="002509D5"/>
    <w:rsid w:val="00265AEC"/>
    <w:rsid w:val="002717A4"/>
    <w:rsid w:val="002717C3"/>
    <w:rsid w:val="00272C6A"/>
    <w:rsid w:val="0027622B"/>
    <w:rsid w:val="00276DEE"/>
    <w:rsid w:val="00277948"/>
    <w:rsid w:val="0028134D"/>
    <w:rsid w:val="00281E6B"/>
    <w:rsid w:val="002824C1"/>
    <w:rsid w:val="0028353E"/>
    <w:rsid w:val="00287032"/>
    <w:rsid w:val="002912EE"/>
    <w:rsid w:val="0029350E"/>
    <w:rsid w:val="00297755"/>
    <w:rsid w:val="002A071B"/>
    <w:rsid w:val="002A3DA9"/>
    <w:rsid w:val="002B00E8"/>
    <w:rsid w:val="002B7D76"/>
    <w:rsid w:val="002C4BAB"/>
    <w:rsid w:val="002C5CE2"/>
    <w:rsid w:val="002D563C"/>
    <w:rsid w:val="002D5C47"/>
    <w:rsid w:val="002D723F"/>
    <w:rsid w:val="002E0C82"/>
    <w:rsid w:val="002E37B2"/>
    <w:rsid w:val="002E39DC"/>
    <w:rsid w:val="002E4B85"/>
    <w:rsid w:val="002E6889"/>
    <w:rsid w:val="002E7F64"/>
    <w:rsid w:val="002F69DB"/>
    <w:rsid w:val="002F6A51"/>
    <w:rsid w:val="002F73AD"/>
    <w:rsid w:val="003036D5"/>
    <w:rsid w:val="00306950"/>
    <w:rsid w:val="00311B3B"/>
    <w:rsid w:val="00314D40"/>
    <w:rsid w:val="003153CF"/>
    <w:rsid w:val="003164ED"/>
    <w:rsid w:val="00321627"/>
    <w:rsid w:val="003235F3"/>
    <w:rsid w:val="00325C7F"/>
    <w:rsid w:val="00334036"/>
    <w:rsid w:val="003343BA"/>
    <w:rsid w:val="00334F94"/>
    <w:rsid w:val="00344C81"/>
    <w:rsid w:val="00350477"/>
    <w:rsid w:val="003504E9"/>
    <w:rsid w:val="0035571B"/>
    <w:rsid w:val="00361149"/>
    <w:rsid w:val="0036247E"/>
    <w:rsid w:val="00362CC4"/>
    <w:rsid w:val="0036484D"/>
    <w:rsid w:val="00365A75"/>
    <w:rsid w:val="00366D9E"/>
    <w:rsid w:val="003702B4"/>
    <w:rsid w:val="0037405D"/>
    <w:rsid w:val="00380B8E"/>
    <w:rsid w:val="0038152E"/>
    <w:rsid w:val="00382424"/>
    <w:rsid w:val="00384B04"/>
    <w:rsid w:val="003905F2"/>
    <w:rsid w:val="0039183E"/>
    <w:rsid w:val="003924D1"/>
    <w:rsid w:val="0039327E"/>
    <w:rsid w:val="00393BAB"/>
    <w:rsid w:val="003A2F4E"/>
    <w:rsid w:val="003A3C71"/>
    <w:rsid w:val="003A64F1"/>
    <w:rsid w:val="003B2725"/>
    <w:rsid w:val="003B2CB9"/>
    <w:rsid w:val="003B359F"/>
    <w:rsid w:val="003C7551"/>
    <w:rsid w:val="003C7F0E"/>
    <w:rsid w:val="003D02AD"/>
    <w:rsid w:val="003D3E3D"/>
    <w:rsid w:val="003D69FD"/>
    <w:rsid w:val="003E795F"/>
    <w:rsid w:val="003F74C3"/>
    <w:rsid w:val="00400F5D"/>
    <w:rsid w:val="00401575"/>
    <w:rsid w:val="00406C13"/>
    <w:rsid w:val="0040742F"/>
    <w:rsid w:val="00414CE4"/>
    <w:rsid w:val="00414D02"/>
    <w:rsid w:val="00414DA1"/>
    <w:rsid w:val="00416577"/>
    <w:rsid w:val="004203B2"/>
    <w:rsid w:val="004279B1"/>
    <w:rsid w:val="00427E04"/>
    <w:rsid w:val="00431467"/>
    <w:rsid w:val="00432322"/>
    <w:rsid w:val="00434E46"/>
    <w:rsid w:val="00435D90"/>
    <w:rsid w:val="00435ED4"/>
    <w:rsid w:val="004377AD"/>
    <w:rsid w:val="00444DDA"/>
    <w:rsid w:val="004567D5"/>
    <w:rsid w:val="0046128B"/>
    <w:rsid w:val="00464A16"/>
    <w:rsid w:val="00464A74"/>
    <w:rsid w:val="004751CE"/>
    <w:rsid w:val="00481226"/>
    <w:rsid w:val="00486A1B"/>
    <w:rsid w:val="00494BF6"/>
    <w:rsid w:val="004A0BDA"/>
    <w:rsid w:val="004A1A5F"/>
    <w:rsid w:val="004A2D5C"/>
    <w:rsid w:val="004A4917"/>
    <w:rsid w:val="004A7107"/>
    <w:rsid w:val="004A7927"/>
    <w:rsid w:val="004B495D"/>
    <w:rsid w:val="004B7351"/>
    <w:rsid w:val="004B7810"/>
    <w:rsid w:val="004C7C13"/>
    <w:rsid w:val="004D0EC8"/>
    <w:rsid w:val="004D6A47"/>
    <w:rsid w:val="004E0A9F"/>
    <w:rsid w:val="004E1B67"/>
    <w:rsid w:val="004E2FE4"/>
    <w:rsid w:val="004E37FD"/>
    <w:rsid w:val="004E7C71"/>
    <w:rsid w:val="004F098C"/>
    <w:rsid w:val="004F4C9A"/>
    <w:rsid w:val="004F6D93"/>
    <w:rsid w:val="00500309"/>
    <w:rsid w:val="0050056F"/>
    <w:rsid w:val="00502FB8"/>
    <w:rsid w:val="005063C1"/>
    <w:rsid w:val="00513FF8"/>
    <w:rsid w:val="0051403B"/>
    <w:rsid w:val="0051469D"/>
    <w:rsid w:val="00514C89"/>
    <w:rsid w:val="00524594"/>
    <w:rsid w:val="0053274B"/>
    <w:rsid w:val="005366B0"/>
    <w:rsid w:val="00536B37"/>
    <w:rsid w:val="005404A9"/>
    <w:rsid w:val="00546BD6"/>
    <w:rsid w:val="0055179C"/>
    <w:rsid w:val="00552ADE"/>
    <w:rsid w:val="00552C0D"/>
    <w:rsid w:val="00552D6B"/>
    <w:rsid w:val="00560672"/>
    <w:rsid w:val="00565959"/>
    <w:rsid w:val="00565AAB"/>
    <w:rsid w:val="00573867"/>
    <w:rsid w:val="005757E2"/>
    <w:rsid w:val="0058015B"/>
    <w:rsid w:val="00580985"/>
    <w:rsid w:val="0058251D"/>
    <w:rsid w:val="00584A97"/>
    <w:rsid w:val="00586284"/>
    <w:rsid w:val="005869BA"/>
    <w:rsid w:val="00591536"/>
    <w:rsid w:val="00592ABB"/>
    <w:rsid w:val="005960D1"/>
    <w:rsid w:val="0059695D"/>
    <w:rsid w:val="005A0A32"/>
    <w:rsid w:val="005A79E0"/>
    <w:rsid w:val="005B4DD8"/>
    <w:rsid w:val="005C16A8"/>
    <w:rsid w:val="005C2E2C"/>
    <w:rsid w:val="005C4115"/>
    <w:rsid w:val="005D0ABD"/>
    <w:rsid w:val="005D5F1B"/>
    <w:rsid w:val="005D6423"/>
    <w:rsid w:val="005D654C"/>
    <w:rsid w:val="005D79CA"/>
    <w:rsid w:val="005D7E39"/>
    <w:rsid w:val="005E15B5"/>
    <w:rsid w:val="005E1AD0"/>
    <w:rsid w:val="005E4430"/>
    <w:rsid w:val="005E728F"/>
    <w:rsid w:val="005F7A44"/>
    <w:rsid w:val="0060012F"/>
    <w:rsid w:val="00605054"/>
    <w:rsid w:val="00605E20"/>
    <w:rsid w:val="006069F6"/>
    <w:rsid w:val="00617407"/>
    <w:rsid w:val="00622B94"/>
    <w:rsid w:val="0062388B"/>
    <w:rsid w:val="006250EB"/>
    <w:rsid w:val="0062546A"/>
    <w:rsid w:val="00627A3D"/>
    <w:rsid w:val="006309C8"/>
    <w:rsid w:val="00630D87"/>
    <w:rsid w:val="00631D68"/>
    <w:rsid w:val="00632782"/>
    <w:rsid w:val="00634FBE"/>
    <w:rsid w:val="0063683A"/>
    <w:rsid w:val="0063775B"/>
    <w:rsid w:val="0064006A"/>
    <w:rsid w:val="0064504D"/>
    <w:rsid w:val="00645D58"/>
    <w:rsid w:val="00651EDA"/>
    <w:rsid w:val="00653889"/>
    <w:rsid w:val="00654333"/>
    <w:rsid w:val="00660896"/>
    <w:rsid w:val="00662B30"/>
    <w:rsid w:val="006659A1"/>
    <w:rsid w:val="00672AD1"/>
    <w:rsid w:val="006745A7"/>
    <w:rsid w:val="00674664"/>
    <w:rsid w:val="006754AA"/>
    <w:rsid w:val="00675673"/>
    <w:rsid w:val="006829E9"/>
    <w:rsid w:val="00683C14"/>
    <w:rsid w:val="00683FF4"/>
    <w:rsid w:val="006905B8"/>
    <w:rsid w:val="006920EC"/>
    <w:rsid w:val="006939A2"/>
    <w:rsid w:val="006A33B3"/>
    <w:rsid w:val="006A47E6"/>
    <w:rsid w:val="006A5919"/>
    <w:rsid w:val="006A6368"/>
    <w:rsid w:val="006A76EB"/>
    <w:rsid w:val="006B4B34"/>
    <w:rsid w:val="006B5805"/>
    <w:rsid w:val="006C020B"/>
    <w:rsid w:val="006C1DBF"/>
    <w:rsid w:val="006C2290"/>
    <w:rsid w:val="006C2D5C"/>
    <w:rsid w:val="006C4B68"/>
    <w:rsid w:val="006C632B"/>
    <w:rsid w:val="006D2173"/>
    <w:rsid w:val="006D30E7"/>
    <w:rsid w:val="006D43C9"/>
    <w:rsid w:val="006D5225"/>
    <w:rsid w:val="006D5460"/>
    <w:rsid w:val="006E0EFC"/>
    <w:rsid w:val="006E148E"/>
    <w:rsid w:val="006E16DF"/>
    <w:rsid w:val="006E1885"/>
    <w:rsid w:val="006E54AD"/>
    <w:rsid w:val="006F0579"/>
    <w:rsid w:val="006F12BC"/>
    <w:rsid w:val="006F1FBD"/>
    <w:rsid w:val="006F3901"/>
    <w:rsid w:val="006F5647"/>
    <w:rsid w:val="007036D5"/>
    <w:rsid w:val="0070468B"/>
    <w:rsid w:val="007049DD"/>
    <w:rsid w:val="00705BB1"/>
    <w:rsid w:val="00706B0F"/>
    <w:rsid w:val="0071417B"/>
    <w:rsid w:val="007142F3"/>
    <w:rsid w:val="00716E21"/>
    <w:rsid w:val="00717205"/>
    <w:rsid w:val="007203B0"/>
    <w:rsid w:val="007204D2"/>
    <w:rsid w:val="00724B9B"/>
    <w:rsid w:val="00727647"/>
    <w:rsid w:val="00737B48"/>
    <w:rsid w:val="0074011D"/>
    <w:rsid w:val="007409E5"/>
    <w:rsid w:val="00744C45"/>
    <w:rsid w:val="00760221"/>
    <w:rsid w:val="00761DD2"/>
    <w:rsid w:val="007625DF"/>
    <w:rsid w:val="00777D1D"/>
    <w:rsid w:val="00777D60"/>
    <w:rsid w:val="00780B85"/>
    <w:rsid w:val="007834D5"/>
    <w:rsid w:val="00785348"/>
    <w:rsid w:val="00785F8F"/>
    <w:rsid w:val="00791976"/>
    <w:rsid w:val="007A2FB6"/>
    <w:rsid w:val="007B1688"/>
    <w:rsid w:val="007B16CC"/>
    <w:rsid w:val="007B18B2"/>
    <w:rsid w:val="007B23D4"/>
    <w:rsid w:val="007B5ED9"/>
    <w:rsid w:val="007C0FAF"/>
    <w:rsid w:val="007C1D9F"/>
    <w:rsid w:val="007C20F7"/>
    <w:rsid w:val="007C234E"/>
    <w:rsid w:val="007C4B63"/>
    <w:rsid w:val="007C5830"/>
    <w:rsid w:val="007C59F2"/>
    <w:rsid w:val="007D5DC3"/>
    <w:rsid w:val="007D6D10"/>
    <w:rsid w:val="007E29B4"/>
    <w:rsid w:val="007E3107"/>
    <w:rsid w:val="007F4C26"/>
    <w:rsid w:val="007F4CC7"/>
    <w:rsid w:val="007F7D7D"/>
    <w:rsid w:val="008008AF"/>
    <w:rsid w:val="008040FC"/>
    <w:rsid w:val="00804CA0"/>
    <w:rsid w:val="00805069"/>
    <w:rsid w:val="008073C4"/>
    <w:rsid w:val="0081011E"/>
    <w:rsid w:val="008105C4"/>
    <w:rsid w:val="00811043"/>
    <w:rsid w:val="00813BFD"/>
    <w:rsid w:val="00814859"/>
    <w:rsid w:val="0081766C"/>
    <w:rsid w:val="00821CD4"/>
    <w:rsid w:val="00825AF3"/>
    <w:rsid w:val="00826CD0"/>
    <w:rsid w:val="00831598"/>
    <w:rsid w:val="00832AE6"/>
    <w:rsid w:val="0083598F"/>
    <w:rsid w:val="00837893"/>
    <w:rsid w:val="008401A3"/>
    <w:rsid w:val="00843AE3"/>
    <w:rsid w:val="00846641"/>
    <w:rsid w:val="008543B8"/>
    <w:rsid w:val="0085486C"/>
    <w:rsid w:val="00854E7B"/>
    <w:rsid w:val="00857280"/>
    <w:rsid w:val="00861711"/>
    <w:rsid w:val="00863308"/>
    <w:rsid w:val="00867C9D"/>
    <w:rsid w:val="0087014F"/>
    <w:rsid w:val="00870F45"/>
    <w:rsid w:val="008757E3"/>
    <w:rsid w:val="00880DEC"/>
    <w:rsid w:val="00883C36"/>
    <w:rsid w:val="008942B2"/>
    <w:rsid w:val="0089570D"/>
    <w:rsid w:val="0089616C"/>
    <w:rsid w:val="00897CCC"/>
    <w:rsid w:val="008A22EE"/>
    <w:rsid w:val="008A2CD0"/>
    <w:rsid w:val="008A74CE"/>
    <w:rsid w:val="008B102E"/>
    <w:rsid w:val="008B5F9A"/>
    <w:rsid w:val="008B6CA0"/>
    <w:rsid w:val="008C08AD"/>
    <w:rsid w:val="008C11AB"/>
    <w:rsid w:val="008C47E7"/>
    <w:rsid w:val="008C6DBD"/>
    <w:rsid w:val="008D3215"/>
    <w:rsid w:val="008D47F0"/>
    <w:rsid w:val="008E244A"/>
    <w:rsid w:val="008E2825"/>
    <w:rsid w:val="008E4421"/>
    <w:rsid w:val="008F02FC"/>
    <w:rsid w:val="008F07AF"/>
    <w:rsid w:val="008F1331"/>
    <w:rsid w:val="008F19C1"/>
    <w:rsid w:val="008F1E46"/>
    <w:rsid w:val="008F2314"/>
    <w:rsid w:val="008F28A0"/>
    <w:rsid w:val="008F4671"/>
    <w:rsid w:val="008F4B7E"/>
    <w:rsid w:val="008F5532"/>
    <w:rsid w:val="008F5E2C"/>
    <w:rsid w:val="00902DE9"/>
    <w:rsid w:val="00906758"/>
    <w:rsid w:val="009078D2"/>
    <w:rsid w:val="00907D16"/>
    <w:rsid w:val="00913BCD"/>
    <w:rsid w:val="0091497E"/>
    <w:rsid w:val="00916ADD"/>
    <w:rsid w:val="00921AFA"/>
    <w:rsid w:val="00921D83"/>
    <w:rsid w:val="0092275C"/>
    <w:rsid w:val="00922A1E"/>
    <w:rsid w:val="00923B09"/>
    <w:rsid w:val="00924A4E"/>
    <w:rsid w:val="00925A79"/>
    <w:rsid w:val="0092696E"/>
    <w:rsid w:val="00927F8C"/>
    <w:rsid w:val="00934013"/>
    <w:rsid w:val="0093480B"/>
    <w:rsid w:val="009348A5"/>
    <w:rsid w:val="009369D4"/>
    <w:rsid w:val="009378AE"/>
    <w:rsid w:val="00940CBB"/>
    <w:rsid w:val="00940D39"/>
    <w:rsid w:val="00941C1D"/>
    <w:rsid w:val="009430BA"/>
    <w:rsid w:val="0094633E"/>
    <w:rsid w:val="00953F3E"/>
    <w:rsid w:val="009558CD"/>
    <w:rsid w:val="00956406"/>
    <w:rsid w:val="00963E47"/>
    <w:rsid w:val="00964A0E"/>
    <w:rsid w:val="00972115"/>
    <w:rsid w:val="00981A83"/>
    <w:rsid w:val="00985E05"/>
    <w:rsid w:val="00992743"/>
    <w:rsid w:val="00994777"/>
    <w:rsid w:val="009A02AA"/>
    <w:rsid w:val="009A0865"/>
    <w:rsid w:val="009B11FC"/>
    <w:rsid w:val="009B1A1B"/>
    <w:rsid w:val="009C10BF"/>
    <w:rsid w:val="009C1190"/>
    <w:rsid w:val="009C2E01"/>
    <w:rsid w:val="009C3797"/>
    <w:rsid w:val="009C500C"/>
    <w:rsid w:val="009C53A1"/>
    <w:rsid w:val="009C7109"/>
    <w:rsid w:val="009C720F"/>
    <w:rsid w:val="009D0CBE"/>
    <w:rsid w:val="009D23AA"/>
    <w:rsid w:val="009D6D22"/>
    <w:rsid w:val="009E58BE"/>
    <w:rsid w:val="009F382A"/>
    <w:rsid w:val="009F3D7F"/>
    <w:rsid w:val="00A007CF"/>
    <w:rsid w:val="00A03151"/>
    <w:rsid w:val="00A04B31"/>
    <w:rsid w:val="00A06FA4"/>
    <w:rsid w:val="00A14A7A"/>
    <w:rsid w:val="00A15627"/>
    <w:rsid w:val="00A20365"/>
    <w:rsid w:val="00A220F5"/>
    <w:rsid w:val="00A22CFF"/>
    <w:rsid w:val="00A41F8E"/>
    <w:rsid w:val="00A41FA5"/>
    <w:rsid w:val="00A47C3A"/>
    <w:rsid w:val="00A507C4"/>
    <w:rsid w:val="00A524BB"/>
    <w:rsid w:val="00A60A26"/>
    <w:rsid w:val="00A71154"/>
    <w:rsid w:val="00A7556C"/>
    <w:rsid w:val="00A76304"/>
    <w:rsid w:val="00A77480"/>
    <w:rsid w:val="00A77557"/>
    <w:rsid w:val="00A800F7"/>
    <w:rsid w:val="00A82C91"/>
    <w:rsid w:val="00A82F4C"/>
    <w:rsid w:val="00A85DE5"/>
    <w:rsid w:val="00A87077"/>
    <w:rsid w:val="00A90180"/>
    <w:rsid w:val="00A91798"/>
    <w:rsid w:val="00AA3AC7"/>
    <w:rsid w:val="00AA6925"/>
    <w:rsid w:val="00AB1E57"/>
    <w:rsid w:val="00AB3149"/>
    <w:rsid w:val="00AC0411"/>
    <w:rsid w:val="00AC4B1E"/>
    <w:rsid w:val="00AC7CFA"/>
    <w:rsid w:val="00AE1A26"/>
    <w:rsid w:val="00AE4028"/>
    <w:rsid w:val="00AE4609"/>
    <w:rsid w:val="00AE47D0"/>
    <w:rsid w:val="00AE4B2B"/>
    <w:rsid w:val="00AF0383"/>
    <w:rsid w:val="00AF521F"/>
    <w:rsid w:val="00AF6A95"/>
    <w:rsid w:val="00AF726E"/>
    <w:rsid w:val="00B028B7"/>
    <w:rsid w:val="00B04E4B"/>
    <w:rsid w:val="00B05AEE"/>
    <w:rsid w:val="00B05FE4"/>
    <w:rsid w:val="00B07123"/>
    <w:rsid w:val="00B0723E"/>
    <w:rsid w:val="00B10D43"/>
    <w:rsid w:val="00B155FA"/>
    <w:rsid w:val="00B21CFF"/>
    <w:rsid w:val="00B232DB"/>
    <w:rsid w:val="00B24588"/>
    <w:rsid w:val="00B2612C"/>
    <w:rsid w:val="00B37457"/>
    <w:rsid w:val="00B40809"/>
    <w:rsid w:val="00B42193"/>
    <w:rsid w:val="00B42B08"/>
    <w:rsid w:val="00B443F5"/>
    <w:rsid w:val="00B45866"/>
    <w:rsid w:val="00B47074"/>
    <w:rsid w:val="00B56A84"/>
    <w:rsid w:val="00B572B4"/>
    <w:rsid w:val="00B61A1E"/>
    <w:rsid w:val="00B6300F"/>
    <w:rsid w:val="00B650F0"/>
    <w:rsid w:val="00B736A5"/>
    <w:rsid w:val="00B7560C"/>
    <w:rsid w:val="00B7578A"/>
    <w:rsid w:val="00B75C7D"/>
    <w:rsid w:val="00B763FD"/>
    <w:rsid w:val="00B77CCC"/>
    <w:rsid w:val="00B8268A"/>
    <w:rsid w:val="00B84BAF"/>
    <w:rsid w:val="00B85475"/>
    <w:rsid w:val="00B874D4"/>
    <w:rsid w:val="00BA0B79"/>
    <w:rsid w:val="00BB0081"/>
    <w:rsid w:val="00BB23F3"/>
    <w:rsid w:val="00BB6534"/>
    <w:rsid w:val="00BB6AD5"/>
    <w:rsid w:val="00BC0272"/>
    <w:rsid w:val="00BC3748"/>
    <w:rsid w:val="00BC3980"/>
    <w:rsid w:val="00BD434D"/>
    <w:rsid w:val="00BD475C"/>
    <w:rsid w:val="00BD4902"/>
    <w:rsid w:val="00BE4C8C"/>
    <w:rsid w:val="00BF709F"/>
    <w:rsid w:val="00C001C3"/>
    <w:rsid w:val="00C02099"/>
    <w:rsid w:val="00C03C3A"/>
    <w:rsid w:val="00C04102"/>
    <w:rsid w:val="00C04D27"/>
    <w:rsid w:val="00C117B4"/>
    <w:rsid w:val="00C13097"/>
    <w:rsid w:val="00C155C5"/>
    <w:rsid w:val="00C16B79"/>
    <w:rsid w:val="00C21D32"/>
    <w:rsid w:val="00C21E9A"/>
    <w:rsid w:val="00C22EAE"/>
    <w:rsid w:val="00C23AB6"/>
    <w:rsid w:val="00C37ECF"/>
    <w:rsid w:val="00C50248"/>
    <w:rsid w:val="00C5089B"/>
    <w:rsid w:val="00C54992"/>
    <w:rsid w:val="00C5798E"/>
    <w:rsid w:val="00C609A9"/>
    <w:rsid w:val="00C61288"/>
    <w:rsid w:val="00C65E67"/>
    <w:rsid w:val="00C66436"/>
    <w:rsid w:val="00C71A7B"/>
    <w:rsid w:val="00C72A95"/>
    <w:rsid w:val="00C73A44"/>
    <w:rsid w:val="00C76DDE"/>
    <w:rsid w:val="00C772AB"/>
    <w:rsid w:val="00C8345B"/>
    <w:rsid w:val="00C83714"/>
    <w:rsid w:val="00C839E2"/>
    <w:rsid w:val="00C843F4"/>
    <w:rsid w:val="00C86C1A"/>
    <w:rsid w:val="00C94CAC"/>
    <w:rsid w:val="00CA1C28"/>
    <w:rsid w:val="00CA1D33"/>
    <w:rsid w:val="00CA293F"/>
    <w:rsid w:val="00CA2BE2"/>
    <w:rsid w:val="00CA3BB4"/>
    <w:rsid w:val="00CA44FB"/>
    <w:rsid w:val="00CA4CD6"/>
    <w:rsid w:val="00CA5633"/>
    <w:rsid w:val="00CA6669"/>
    <w:rsid w:val="00CB2C2D"/>
    <w:rsid w:val="00CB3B36"/>
    <w:rsid w:val="00CB5581"/>
    <w:rsid w:val="00CC3939"/>
    <w:rsid w:val="00CD75CD"/>
    <w:rsid w:val="00CD773D"/>
    <w:rsid w:val="00CE5052"/>
    <w:rsid w:val="00CE6CF2"/>
    <w:rsid w:val="00CF22E3"/>
    <w:rsid w:val="00CF25F3"/>
    <w:rsid w:val="00CF595A"/>
    <w:rsid w:val="00D01235"/>
    <w:rsid w:val="00D07764"/>
    <w:rsid w:val="00D112E1"/>
    <w:rsid w:val="00D11D98"/>
    <w:rsid w:val="00D1343E"/>
    <w:rsid w:val="00D141B2"/>
    <w:rsid w:val="00D157FF"/>
    <w:rsid w:val="00D1604F"/>
    <w:rsid w:val="00D25016"/>
    <w:rsid w:val="00D27266"/>
    <w:rsid w:val="00D27540"/>
    <w:rsid w:val="00D31120"/>
    <w:rsid w:val="00D3233D"/>
    <w:rsid w:val="00D3274D"/>
    <w:rsid w:val="00D331F1"/>
    <w:rsid w:val="00D3633E"/>
    <w:rsid w:val="00D4134C"/>
    <w:rsid w:val="00D42707"/>
    <w:rsid w:val="00D434E3"/>
    <w:rsid w:val="00D517B3"/>
    <w:rsid w:val="00D532C3"/>
    <w:rsid w:val="00D53BD5"/>
    <w:rsid w:val="00D54EA9"/>
    <w:rsid w:val="00D56F7C"/>
    <w:rsid w:val="00D60B7F"/>
    <w:rsid w:val="00D60F1F"/>
    <w:rsid w:val="00D656BF"/>
    <w:rsid w:val="00D678F0"/>
    <w:rsid w:val="00D82B9D"/>
    <w:rsid w:val="00D85B70"/>
    <w:rsid w:val="00D87896"/>
    <w:rsid w:val="00D92706"/>
    <w:rsid w:val="00D9468F"/>
    <w:rsid w:val="00D94ED3"/>
    <w:rsid w:val="00D95191"/>
    <w:rsid w:val="00D97326"/>
    <w:rsid w:val="00D979D8"/>
    <w:rsid w:val="00DA1F01"/>
    <w:rsid w:val="00DA459D"/>
    <w:rsid w:val="00DA5F49"/>
    <w:rsid w:val="00DA61AB"/>
    <w:rsid w:val="00DC020F"/>
    <w:rsid w:val="00DC1A41"/>
    <w:rsid w:val="00DC736E"/>
    <w:rsid w:val="00DC7C0E"/>
    <w:rsid w:val="00DD6A14"/>
    <w:rsid w:val="00DE0C51"/>
    <w:rsid w:val="00DE0D83"/>
    <w:rsid w:val="00DE1E8D"/>
    <w:rsid w:val="00DE33F6"/>
    <w:rsid w:val="00DE42FE"/>
    <w:rsid w:val="00DE62E4"/>
    <w:rsid w:val="00DF40AC"/>
    <w:rsid w:val="00DF5BA3"/>
    <w:rsid w:val="00E00A6F"/>
    <w:rsid w:val="00E00E80"/>
    <w:rsid w:val="00E02218"/>
    <w:rsid w:val="00E02A78"/>
    <w:rsid w:val="00E037CB"/>
    <w:rsid w:val="00E07EFF"/>
    <w:rsid w:val="00E11F23"/>
    <w:rsid w:val="00E20D48"/>
    <w:rsid w:val="00E26924"/>
    <w:rsid w:val="00E27178"/>
    <w:rsid w:val="00E33592"/>
    <w:rsid w:val="00E37CD3"/>
    <w:rsid w:val="00E4042E"/>
    <w:rsid w:val="00E44FDF"/>
    <w:rsid w:val="00E46885"/>
    <w:rsid w:val="00E503B4"/>
    <w:rsid w:val="00E51D4C"/>
    <w:rsid w:val="00E607EA"/>
    <w:rsid w:val="00E6610A"/>
    <w:rsid w:val="00E67890"/>
    <w:rsid w:val="00E74F71"/>
    <w:rsid w:val="00E752BE"/>
    <w:rsid w:val="00E80C8B"/>
    <w:rsid w:val="00E82D12"/>
    <w:rsid w:val="00E873CC"/>
    <w:rsid w:val="00E90643"/>
    <w:rsid w:val="00E906EB"/>
    <w:rsid w:val="00E90C1C"/>
    <w:rsid w:val="00E91246"/>
    <w:rsid w:val="00E92DFF"/>
    <w:rsid w:val="00E93E59"/>
    <w:rsid w:val="00E94929"/>
    <w:rsid w:val="00E95D07"/>
    <w:rsid w:val="00E97FA7"/>
    <w:rsid w:val="00EA126C"/>
    <w:rsid w:val="00EA5369"/>
    <w:rsid w:val="00EA7E8C"/>
    <w:rsid w:val="00EB1314"/>
    <w:rsid w:val="00EB235F"/>
    <w:rsid w:val="00EB3001"/>
    <w:rsid w:val="00EC6A61"/>
    <w:rsid w:val="00ED0AB7"/>
    <w:rsid w:val="00ED0C4D"/>
    <w:rsid w:val="00ED1462"/>
    <w:rsid w:val="00ED27F8"/>
    <w:rsid w:val="00EE007A"/>
    <w:rsid w:val="00EE0BD6"/>
    <w:rsid w:val="00EE4F16"/>
    <w:rsid w:val="00EE5DA0"/>
    <w:rsid w:val="00EE74E4"/>
    <w:rsid w:val="00EF120C"/>
    <w:rsid w:val="00EF227D"/>
    <w:rsid w:val="00EF5E89"/>
    <w:rsid w:val="00EF797B"/>
    <w:rsid w:val="00F01321"/>
    <w:rsid w:val="00F0460B"/>
    <w:rsid w:val="00F067BE"/>
    <w:rsid w:val="00F069A9"/>
    <w:rsid w:val="00F11E5C"/>
    <w:rsid w:val="00F1206E"/>
    <w:rsid w:val="00F12770"/>
    <w:rsid w:val="00F20526"/>
    <w:rsid w:val="00F27B9A"/>
    <w:rsid w:val="00F359DE"/>
    <w:rsid w:val="00F36AD4"/>
    <w:rsid w:val="00F40190"/>
    <w:rsid w:val="00F43A77"/>
    <w:rsid w:val="00F44033"/>
    <w:rsid w:val="00F50704"/>
    <w:rsid w:val="00F51C1E"/>
    <w:rsid w:val="00F556A3"/>
    <w:rsid w:val="00F66F4F"/>
    <w:rsid w:val="00F67B74"/>
    <w:rsid w:val="00F72F7A"/>
    <w:rsid w:val="00F73A69"/>
    <w:rsid w:val="00F740C0"/>
    <w:rsid w:val="00F74457"/>
    <w:rsid w:val="00F76375"/>
    <w:rsid w:val="00F81B24"/>
    <w:rsid w:val="00F82964"/>
    <w:rsid w:val="00F848F2"/>
    <w:rsid w:val="00F854A3"/>
    <w:rsid w:val="00F854E7"/>
    <w:rsid w:val="00F86AEA"/>
    <w:rsid w:val="00F86EC6"/>
    <w:rsid w:val="00F87163"/>
    <w:rsid w:val="00F909BB"/>
    <w:rsid w:val="00F92A3A"/>
    <w:rsid w:val="00F9667D"/>
    <w:rsid w:val="00F97C07"/>
    <w:rsid w:val="00FA055B"/>
    <w:rsid w:val="00FA4D54"/>
    <w:rsid w:val="00FB1B6F"/>
    <w:rsid w:val="00FB611A"/>
    <w:rsid w:val="00FB72E2"/>
    <w:rsid w:val="00FC1269"/>
    <w:rsid w:val="00FC12A4"/>
    <w:rsid w:val="00FC2725"/>
    <w:rsid w:val="00FD0972"/>
    <w:rsid w:val="00FD0CEF"/>
    <w:rsid w:val="00FD1AFB"/>
    <w:rsid w:val="00FD71A3"/>
    <w:rsid w:val="00FE1ADF"/>
    <w:rsid w:val="00FE38F6"/>
    <w:rsid w:val="00FE39B8"/>
    <w:rsid w:val="00FF30C5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3B8B30B"/>
  <w15:chartTrackingRefBased/>
  <w15:docId w15:val="{3A0AF9A7-4D27-44DC-BF24-8209176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570" w:lineRule="exact"/>
      <w:ind w:left="708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spacing w:line="570" w:lineRule="exac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570" w:lineRule="exact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570" w:lineRule="exact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570" w:lineRule="exact"/>
      <w:ind w:left="709"/>
      <w:jc w:val="both"/>
    </w:pPr>
    <w:rPr>
      <w:sz w:val="24"/>
    </w:rPr>
  </w:style>
  <w:style w:type="paragraph" w:styleId="Rientrocorpodeltesto2">
    <w:name w:val="Body Text Indent 2"/>
    <w:basedOn w:val="Normale"/>
    <w:pPr>
      <w:spacing w:line="570" w:lineRule="exact"/>
      <w:ind w:left="708"/>
      <w:jc w:val="both"/>
    </w:pPr>
    <w:rPr>
      <w:sz w:val="24"/>
    </w:rPr>
  </w:style>
  <w:style w:type="paragraph" w:styleId="Corpotesto">
    <w:name w:val="Body Text"/>
    <w:basedOn w:val="Normale"/>
    <w:pPr>
      <w:spacing w:line="570" w:lineRule="exact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570" w:lineRule="exact"/>
      <w:ind w:left="708" w:firstLine="1"/>
      <w:jc w:val="both"/>
    </w:pPr>
    <w:rPr>
      <w:sz w:val="24"/>
    </w:rPr>
  </w:style>
  <w:style w:type="paragraph" w:styleId="Corpodeltesto2">
    <w:name w:val="Body Text 2"/>
    <w:basedOn w:val="Normale"/>
    <w:pPr>
      <w:spacing w:line="570" w:lineRule="exact"/>
      <w:jc w:val="both"/>
    </w:pPr>
    <w:rPr>
      <w:b/>
      <w:sz w:val="24"/>
    </w:rPr>
  </w:style>
  <w:style w:type="paragraph" w:styleId="Titolo">
    <w:name w:val="Title"/>
    <w:basedOn w:val="Normale"/>
    <w:qFormat/>
    <w:pPr>
      <w:spacing w:line="570" w:lineRule="exact"/>
      <w:jc w:val="center"/>
    </w:pPr>
    <w:rPr>
      <w:sz w:val="24"/>
    </w:rPr>
  </w:style>
  <w:style w:type="character" w:styleId="Collegamentoipertestuale">
    <w:name w:val="Hyperlink"/>
    <w:rsid w:val="00C71A7B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3504E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91536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5915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E688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6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101B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01BE2"/>
  </w:style>
  <w:style w:type="character" w:customStyle="1" w:styleId="TestocommentoCarattere">
    <w:name w:val="Testo commento Carattere"/>
    <w:basedOn w:val="Carpredefinitoparagrafo"/>
    <w:link w:val="Testocommento"/>
    <w:rsid w:val="00101BE2"/>
  </w:style>
  <w:style w:type="paragraph" w:styleId="Soggettocommento">
    <w:name w:val="annotation subject"/>
    <w:basedOn w:val="Testocommento"/>
    <w:next w:val="Testocommento"/>
    <w:link w:val="SoggettocommentoCarattere"/>
    <w:rsid w:val="00101BE2"/>
    <w:rPr>
      <w:b/>
      <w:bCs/>
    </w:rPr>
  </w:style>
  <w:style w:type="character" w:customStyle="1" w:styleId="SoggettocommentoCarattere">
    <w:name w:val="Soggetto commento Carattere"/>
    <w:link w:val="Soggettocommento"/>
    <w:rsid w:val="00101BE2"/>
    <w:rPr>
      <w:b/>
      <w:bCs/>
    </w:rPr>
  </w:style>
  <w:style w:type="paragraph" w:styleId="Intestazione">
    <w:name w:val="header"/>
    <w:basedOn w:val="Normale"/>
    <w:link w:val="IntestazioneCarattere"/>
    <w:rsid w:val="00880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0DEC"/>
  </w:style>
  <w:style w:type="paragraph" w:styleId="Pidipagina">
    <w:name w:val="footer"/>
    <w:basedOn w:val="Normale"/>
    <w:link w:val="PidipaginaCarattere"/>
    <w:uiPriority w:val="99"/>
    <w:rsid w:val="00880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DEC"/>
  </w:style>
  <w:style w:type="paragraph" w:customStyle="1" w:styleId="xmsonormal">
    <w:name w:val="x_msonormal"/>
    <w:basedOn w:val="Normale"/>
    <w:uiPriority w:val="99"/>
    <w:semiHidden/>
    <w:rsid w:val="004567D5"/>
    <w:rPr>
      <w:rFonts w:ascii="SimSun" w:eastAsia="SimSun" w:hAnsi="SimSun" w:cs="SimSu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rsid w:val="002C4BA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C4BAB"/>
    <w:rPr>
      <w:sz w:val="16"/>
      <w:szCs w:val="16"/>
    </w:rPr>
  </w:style>
  <w:style w:type="character" w:styleId="Enfasicorsivo">
    <w:name w:val="Emphasis"/>
    <w:qFormat/>
    <w:rsid w:val="00D36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USO%20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USO BOLLO</Template>
  <TotalTime>2</TotalTime>
  <Pages>2</Pages>
  <Words>623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HGHFDGHGFHDFGHGF FG GF  GF GF G GF GF GF GFGFGFGFG FGFGFG FG FGFGFGFGFGFGFGF GFGFGFG FFGGFG FG FGFGFG FGFGFGFG FG FGFGFGFGFGGFHFDGHGGDHDHD</vt:lpstr>
    </vt:vector>
  </TitlesOfParts>
  <Company> </Company>
  <LinksUpToDate>false</LinksUpToDate>
  <CharactersWithSpaces>5407</CharactersWithSpaces>
  <SharedDoc>false</SharedDoc>
  <HLinks>
    <vt:vector size="30" baseType="variant">
      <vt:variant>
        <vt:i4>7471206</vt:i4>
      </vt:variant>
      <vt:variant>
        <vt:i4>12</vt:i4>
      </vt:variant>
      <vt:variant>
        <vt:i4>0</vt:i4>
      </vt:variant>
      <vt:variant>
        <vt:i4>5</vt:i4>
      </vt:variant>
      <vt:variant>
        <vt:lpwstr>http://www.aslroma3.it/</vt:lpwstr>
      </vt:variant>
      <vt:variant>
        <vt:lpwstr/>
      </vt:variant>
      <vt:variant>
        <vt:i4>3801119</vt:i4>
      </vt:variant>
      <vt:variant>
        <vt:i4>9</vt:i4>
      </vt:variant>
      <vt:variant>
        <vt:i4>0</vt:i4>
      </vt:variant>
      <vt:variant>
        <vt:i4>5</vt:i4>
      </vt:variant>
      <vt:variant>
        <vt:lpwstr>mailto:reclutamento.personale@aslroma3.it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http://www.aslroma3.it/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http://www.aslroma3.it/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mailto:concorsi.aslroma3@pec.it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HGHFDGHGFHDFGHGF FG GF  GF GF G GF GF GF GFGFGFGFG FGFGFG FG FGFGFGFGFGFGFGF GFGFGFG FFGGFG FG FGFGFG FGFGFGFG FG FGFGFGFGFGGFHFDGHGGDHDHD</dc:title>
  <dc:subject/>
  <dc:creator>Azienda USL RM/D</dc:creator>
  <cp:keywords/>
  <cp:lastModifiedBy>Valentina Antonetti</cp:lastModifiedBy>
  <cp:revision>3</cp:revision>
  <cp:lastPrinted>2023-01-24T10:38:00Z</cp:lastPrinted>
  <dcterms:created xsi:type="dcterms:W3CDTF">2023-01-26T08:54:00Z</dcterms:created>
  <dcterms:modified xsi:type="dcterms:W3CDTF">2023-01-26T08:56:00Z</dcterms:modified>
</cp:coreProperties>
</file>