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lastRenderedPageBreak/>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4DA4" w14:textId="77777777" w:rsidR="00D05FCC" w:rsidRDefault="00D05FCC" w:rsidP="00B82CAE">
      <w:pPr>
        <w:spacing w:after="0" w:line="240" w:lineRule="auto"/>
      </w:pPr>
      <w:r>
        <w:separator/>
      </w:r>
    </w:p>
  </w:endnote>
  <w:endnote w:type="continuationSeparator" w:id="0">
    <w:p w14:paraId="64887DB2" w14:textId="77777777" w:rsidR="00D05FCC" w:rsidRDefault="00D05FCC"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7568" w14:textId="77777777" w:rsidR="00D05FCC" w:rsidRDefault="00D05FCC" w:rsidP="00B82CAE">
      <w:pPr>
        <w:spacing w:after="0" w:line="240" w:lineRule="auto"/>
      </w:pPr>
      <w:r>
        <w:separator/>
      </w:r>
    </w:p>
  </w:footnote>
  <w:footnote w:type="continuationSeparator" w:id="0">
    <w:p w14:paraId="7A306577" w14:textId="77777777" w:rsidR="00D05FCC" w:rsidRDefault="00D05FCC" w:rsidP="00B8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05FCC"/>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63B6D"/>
    <w:rsid w:val="00E67D94"/>
    <w:rsid w:val="00E73FE2"/>
    <w:rsid w:val="00ED07EC"/>
    <w:rsid w:val="00EE559B"/>
    <w:rsid w:val="00F24339"/>
    <w:rsid w:val="00F54D06"/>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34BB-5F1A-4D97-A8F7-F8F12F3A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1</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 Alessandra</dc:creator>
  <cp:keywords/>
  <dc:description/>
  <cp:lastModifiedBy>Blasi Alessandra</cp:lastModifiedBy>
  <cp:revision>2</cp:revision>
  <cp:lastPrinted>2022-03-10T11:31:00Z</cp:lastPrinted>
  <dcterms:created xsi:type="dcterms:W3CDTF">2022-06-21T10:45:00Z</dcterms:created>
  <dcterms:modified xsi:type="dcterms:W3CDTF">2022-06-21T10:45:00Z</dcterms:modified>
</cp:coreProperties>
</file>